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7D" w:rsidRPr="00A31F7D" w:rsidRDefault="00A31F7D" w:rsidP="00A31F7D">
      <w:pPr>
        <w:pStyle w:val="Epgrafe"/>
        <w:keepNext/>
        <w:jc w:val="both"/>
        <w:rPr>
          <w:color w:val="000000" w:themeColor="text1"/>
          <w:sz w:val="22"/>
        </w:rPr>
      </w:pPr>
      <w:r w:rsidRPr="00A31F7D">
        <w:rPr>
          <w:color w:val="000000" w:themeColor="text1"/>
          <w:sz w:val="22"/>
        </w:rPr>
        <w:t>RELACION DE CERTIFICADOS DE LICENCIATURA QUE SE ENCUENTRAN EN LA OFICINA DE CONTROL ESCOLAR, FACULTAD DE INGENIERÍA MOCHIS</w:t>
      </w:r>
    </w:p>
    <w:tbl>
      <w:tblPr>
        <w:tblW w:w="41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0"/>
      </w:tblGrid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ACOSTA VEGA JESUS MARTIN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AGUIRRE RODRÍGUEZ REBECA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ANGUAMEA PACHECO IMELDA GUADALUPE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BECERRIL PLATA ALONSO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BELTRAN LEYVA CARLOS SAMUEL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BRACAMONTES MEZA JEANNETTE LORENA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CALLEJAS NEVAREZ IRMA RAQUEL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CAPOSEGUA GARCÍA JOSÉ JUAN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CASTILLO FLORES GILBERTO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CERVANTES LEYVA CLAUDIA MARTINA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CHAVEZ OLIVAS EDER ALBERTO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COTA CASTRO JOSÉ ARTURO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COTA DOMÍNGUEZ JESÚS ENRIQUE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ENRÍQUEZ MUÑOZ ALMA BERENICE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ESCALANTE LERMA MARIA MOSERRAT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ESCALANTE VALDEZ JESÚS ALBERTO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ESCOBAR IBARRA MARTHA ELIZABETH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FALOMIR HEREDIA ABRAHAM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FALOMIR LÓPEZ SAUL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FIERRO BLAKE GUSTAVO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GARCÍA COTA DARÍO FRANCISCO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GÓMEZ ARGÜELLES JULIO CÉSAR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GONZALEZ RUVALCABA JUAN CARLOS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GRIJALVA PACHECO JOSÉ ÁNGEL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GUILLEN LÓPEZ JORGE ELIEZER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GUILLEN PARRA MAURICIO ANTONIO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GUTÍERREZ TORRES JUAN CARLOS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HIGUERA CHÁVEZ EDITH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JUÁREZ ACHOY JOSÉ FABRIZIO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LEYVA RUIZ MIGUEL ROMÁN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LOPEZ GASTELUM JUAN MANUEL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LOPEZ MARTÍNEZ VALERIO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LOPEZ RENTERIA JESUS GERARDO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LOZANO URBINA MONICA HAIZELL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MARISCAL QUIROZ JESUS JAVIER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MARTINEZ HERNANDEZ BLAS FELIX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MARTINEZ RUIZ JESUS GUILLERMO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MENDOZA BOJORQUEZ JUAN CARLOS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MEZA FAVELA OSWALDO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MEZA SOTO JUAN PABLO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MIRANDA URIAS FAUSTINO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ORTIZ MEDINA PATRICIA MARIA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PADILLA LOPEZ JOSE FRANCISCO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PALMA OLIVAS HECTOR JAVIER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PAYAN AGUILAR CRISTO FABRICIO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PEREZ LIMON MARIA DE LA LUZ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RAMOS SILVA JESUS MANUEL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RANGEL ROMERO JORGE ALBERTO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RAYGOZA GAETA GABRIEL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RENTERIA SOLIS JULIO CESAR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REYES JUAREZ FERNANDO ALAN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ROBLES LOPEZ MARIA LORETO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ROBLES PACHECO FRANCISCO JAVIER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ROMAN VALLE CHRISTIAN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ROSILLO GARCIA GABRIEL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RUIZ BORQUEZ MARIO ENRIQUE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SALMERON RUIZ DALIA VIRGINIA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SANCHEZ ARAGON LINO HERNANDO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SANCHEZ VILLEGAS ALICIA YANELI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SANDOVAL LOPEZ LUIS ROGELIO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SEGURA ARREDONDO RAMON ALBERTO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TRUJILLO MEZA JOSE CONCEPCION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VALDEZ CAMACHO EFRAIN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VALDEZ SAÑUDO MARIA DEL ROSARIO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VALDEZ VEGA MARIO JASIEL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VALENZUELA AUDEVES CARLOS GUILLERMO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VALENZUELA CASTRO GUILLERMO ADRIAN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VALENZUELA MOROYOQUI ROLANDO ERVEY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VALENZUELA PEÑUELAS FABIOLA AYDEE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VAZQUEZ ARREDONDO JOSE MANUEL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VERDUGO LOPEZ CARLOS DE JESUS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VILLEGAS MORENO VALENTIN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YONG VALDEZ CARLOS ADRIAN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ZAMORA HARO JESUS MANUEL</w:t>
            </w:r>
          </w:p>
        </w:tc>
      </w:tr>
      <w:tr w:rsidR="00A31F7D" w:rsidRPr="00A31F7D" w:rsidTr="00A31F7D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31F7D">
              <w:rPr>
                <w:rFonts w:ascii="Calibri" w:eastAsia="Times New Roman" w:hAnsi="Calibri" w:cs="Times New Roman"/>
                <w:color w:val="000000"/>
                <w:lang w:eastAsia="es-MX"/>
              </w:rPr>
              <w:t>ZARATE GOMEZ MARIA FERNANDA</w:t>
            </w:r>
          </w:p>
          <w:p w:rsid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A31F7D" w:rsidRPr="00A31F7D" w:rsidRDefault="00A31F7D" w:rsidP="00A3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bookmarkStart w:id="0" w:name="_GoBack"/>
            <w:bookmarkEnd w:id="0"/>
          </w:p>
        </w:tc>
      </w:tr>
    </w:tbl>
    <w:p w:rsidR="00FC2FF8" w:rsidRDefault="00A31F7D" w:rsidP="00A31F7D">
      <w:pPr>
        <w:spacing w:after="0" w:line="240" w:lineRule="auto"/>
        <w:jc w:val="center"/>
        <w:rPr>
          <w:b/>
        </w:rPr>
      </w:pPr>
      <w:r>
        <w:rPr>
          <w:b/>
        </w:rPr>
        <w:t>HORARIO DE ATENCIÓN: DE LUNES A VIERNES DE 7:00AM-7:00 PM</w:t>
      </w:r>
    </w:p>
    <w:sectPr w:rsidR="00FC2FF8" w:rsidSect="004758F9">
      <w:headerReference w:type="default" r:id="rId8"/>
      <w:footerReference w:type="default" r:id="rId9"/>
      <w:pgSz w:w="12240" w:h="15840"/>
      <w:pgMar w:top="1843" w:right="1701" w:bottom="1135" w:left="1701" w:header="283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65" w:rsidRDefault="00595D65" w:rsidP="00394A34">
      <w:pPr>
        <w:spacing w:after="0" w:line="240" w:lineRule="auto"/>
      </w:pPr>
      <w:r>
        <w:separator/>
      </w:r>
    </w:p>
  </w:endnote>
  <w:endnote w:type="continuationSeparator" w:id="0">
    <w:p w:rsidR="00595D65" w:rsidRDefault="00595D65" w:rsidP="0039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34" w:rsidRPr="00694FF9" w:rsidRDefault="00FC362C" w:rsidP="00394A34">
    <w:pPr>
      <w:pStyle w:val="Piedepgina"/>
      <w:ind w:firstLine="1416"/>
      <w:jc w:val="center"/>
      <w:rPr>
        <w:rFonts w:ascii="Arial" w:hAnsi="Arial" w:cs="Arial"/>
        <w:i/>
        <w:color w:val="FFFFFF"/>
        <w:sz w:val="14"/>
        <w:szCs w:val="14"/>
      </w:rPr>
    </w:pPr>
    <w:r w:rsidRPr="00222780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1360B11E" wp14:editId="7F7793C0">
          <wp:simplePos x="0" y="0"/>
          <wp:positionH relativeFrom="page">
            <wp:align>center</wp:align>
          </wp:positionH>
          <wp:positionV relativeFrom="page">
            <wp:posOffset>9357360</wp:posOffset>
          </wp:positionV>
          <wp:extent cx="7729200" cy="363600"/>
          <wp:effectExtent l="0" t="0" r="0" b="0"/>
          <wp:wrapNone/>
          <wp:docPr id="15" name="Imagen 15" descr="C:\aaa - here\aa- FIM\plantillas FIM\diseño nuevo FIM - ultimo\diseño - corel\vertical\pie\pie_controlescolar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aaa - here\aa- FIM\plantillas FIM\diseño nuevo FIM - ultimo\diseño - corel\vertical\pie\pie_controlescolar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9200" cy="3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4A34" w:rsidRPr="00694FF9">
      <w:rPr>
        <w:rFonts w:ascii="Arial" w:hAnsi="Arial" w:cs="Arial"/>
        <w:i/>
        <w:color w:val="FFFFFF"/>
        <w:sz w:val="14"/>
        <w:szCs w:val="14"/>
      </w:rPr>
      <w:tab/>
    </w:r>
    <w:r w:rsidR="00694FF9" w:rsidRPr="00694FF9">
      <w:rPr>
        <w:rFonts w:ascii="Arial" w:hAnsi="Arial" w:cs="Arial"/>
        <w:i/>
        <w:color w:val="FFFFFF"/>
        <w:sz w:val="14"/>
        <w:szCs w:val="14"/>
      </w:rPr>
      <w:tab/>
    </w:r>
    <w:r w:rsidR="00694FF9" w:rsidRPr="00694FF9">
      <w:rPr>
        <w:rFonts w:ascii="Arial" w:hAnsi="Arial" w:cs="Arial"/>
        <w:i/>
        <w:color w:val="FFFFFF"/>
        <w:sz w:val="14"/>
        <w:szCs w:val="14"/>
      </w:rPr>
      <w:tab/>
    </w:r>
    <w:r w:rsidR="00D220E4" w:rsidRPr="00694FF9">
      <w:rPr>
        <w:rFonts w:ascii="Arial" w:hAnsi="Arial" w:cs="Arial"/>
        <w:b/>
        <w:i/>
        <w:color w:val="FFFFFF"/>
        <w:sz w:val="20"/>
        <w:szCs w:val="20"/>
      </w:rPr>
      <w:fldChar w:fldCharType="begin"/>
    </w:r>
    <w:r w:rsidR="00394A34" w:rsidRPr="00694FF9">
      <w:rPr>
        <w:rFonts w:ascii="Arial" w:hAnsi="Arial" w:cs="Arial"/>
        <w:b/>
        <w:i/>
        <w:color w:val="FFFFFF"/>
        <w:sz w:val="20"/>
        <w:szCs w:val="20"/>
      </w:rPr>
      <w:instrText>PAGE</w:instrText>
    </w:r>
    <w:r w:rsidR="00D220E4" w:rsidRPr="00694FF9">
      <w:rPr>
        <w:rFonts w:ascii="Arial" w:hAnsi="Arial" w:cs="Arial"/>
        <w:b/>
        <w:i/>
        <w:color w:val="FFFFFF"/>
        <w:sz w:val="20"/>
        <w:szCs w:val="20"/>
      </w:rPr>
      <w:fldChar w:fldCharType="separate"/>
    </w:r>
    <w:r w:rsidR="00A31F7D">
      <w:rPr>
        <w:rFonts w:ascii="Arial" w:hAnsi="Arial" w:cs="Arial"/>
        <w:b/>
        <w:i/>
        <w:noProof/>
        <w:color w:val="FFFFFF"/>
        <w:sz w:val="20"/>
        <w:szCs w:val="20"/>
      </w:rPr>
      <w:t>2</w:t>
    </w:r>
    <w:r w:rsidR="00D220E4" w:rsidRPr="00694FF9">
      <w:rPr>
        <w:rFonts w:ascii="Arial" w:hAnsi="Arial" w:cs="Arial"/>
        <w:b/>
        <w:i/>
        <w:color w:val="FFFFFF"/>
        <w:sz w:val="20"/>
        <w:szCs w:val="20"/>
      </w:rPr>
      <w:fldChar w:fldCharType="end"/>
    </w:r>
    <w:r w:rsidR="004D1252" w:rsidRPr="00694FF9">
      <w:rPr>
        <w:rFonts w:ascii="Arial" w:hAnsi="Arial" w:cs="Arial"/>
        <w:i/>
        <w:color w:val="FFFFFF"/>
        <w:sz w:val="20"/>
        <w:szCs w:val="20"/>
      </w:rPr>
      <w:t>-</w:t>
    </w:r>
    <w:r w:rsidR="00D220E4" w:rsidRPr="00694FF9">
      <w:rPr>
        <w:rFonts w:ascii="Arial" w:hAnsi="Arial" w:cs="Arial"/>
        <w:b/>
        <w:i/>
        <w:color w:val="FFFFFF"/>
        <w:sz w:val="20"/>
        <w:szCs w:val="20"/>
      </w:rPr>
      <w:fldChar w:fldCharType="begin"/>
    </w:r>
    <w:r w:rsidR="00394A34" w:rsidRPr="00694FF9">
      <w:rPr>
        <w:rFonts w:ascii="Arial" w:hAnsi="Arial" w:cs="Arial"/>
        <w:b/>
        <w:i/>
        <w:color w:val="FFFFFF"/>
        <w:sz w:val="20"/>
        <w:szCs w:val="20"/>
      </w:rPr>
      <w:instrText>NUMPAGES</w:instrText>
    </w:r>
    <w:r w:rsidR="00D220E4" w:rsidRPr="00694FF9">
      <w:rPr>
        <w:rFonts w:ascii="Arial" w:hAnsi="Arial" w:cs="Arial"/>
        <w:b/>
        <w:i/>
        <w:color w:val="FFFFFF"/>
        <w:sz w:val="20"/>
        <w:szCs w:val="20"/>
      </w:rPr>
      <w:fldChar w:fldCharType="separate"/>
    </w:r>
    <w:r w:rsidR="00A31F7D">
      <w:rPr>
        <w:rFonts w:ascii="Arial" w:hAnsi="Arial" w:cs="Arial"/>
        <w:b/>
        <w:i/>
        <w:noProof/>
        <w:color w:val="FFFFFF"/>
        <w:sz w:val="20"/>
        <w:szCs w:val="20"/>
      </w:rPr>
      <w:t>2</w:t>
    </w:r>
    <w:r w:rsidR="00D220E4" w:rsidRPr="00694FF9">
      <w:rPr>
        <w:rFonts w:ascii="Arial" w:hAnsi="Arial" w:cs="Arial"/>
        <w:b/>
        <w:i/>
        <w:color w:val="FFFFFF"/>
        <w:sz w:val="20"/>
        <w:szCs w:val="20"/>
      </w:rPr>
      <w:fldChar w:fldCharType="end"/>
    </w:r>
  </w:p>
  <w:p w:rsidR="00394A34" w:rsidRDefault="00394A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65" w:rsidRDefault="00595D65" w:rsidP="00394A34">
      <w:pPr>
        <w:spacing w:after="0" w:line="240" w:lineRule="auto"/>
      </w:pPr>
      <w:r>
        <w:separator/>
      </w:r>
    </w:p>
  </w:footnote>
  <w:footnote w:type="continuationSeparator" w:id="0">
    <w:p w:rsidR="00595D65" w:rsidRDefault="00595D65" w:rsidP="0039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A34" w:rsidRDefault="00394A34">
    <w:pPr>
      <w:pStyle w:val="Encabezado"/>
    </w:pPr>
  </w:p>
  <w:p w:rsidR="00394A34" w:rsidRDefault="00FC362C">
    <w:pPr>
      <w:pStyle w:val="Encabezado"/>
    </w:pPr>
    <w:r w:rsidRPr="00FC362C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FE4510D" wp14:editId="450607A9">
          <wp:simplePos x="0" y="0"/>
          <wp:positionH relativeFrom="column">
            <wp:align>center</wp:align>
          </wp:positionH>
          <wp:positionV relativeFrom="page">
            <wp:posOffset>90170</wp:posOffset>
          </wp:positionV>
          <wp:extent cx="7070400" cy="1058400"/>
          <wp:effectExtent l="0" t="0" r="0" b="8890"/>
          <wp:wrapNone/>
          <wp:docPr id="16" name="Imagen 16" descr="C:\Users\masthher\Desktop\diseño nuevo FIM - ultimo\diseño - corel\vertical\encabezado\enc_controlescola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sthher\Desktop\diseño nuevo FIM - ultimo\diseño - corel\vertical\encabezado\enc_controlescola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0400" cy="1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750"/>
    <w:multiLevelType w:val="hybridMultilevel"/>
    <w:tmpl w:val="8FD21386"/>
    <w:lvl w:ilvl="0" w:tplc="4552AC54">
      <w:start w:val="1"/>
      <w:numFmt w:val="decimal"/>
      <w:pStyle w:val="CP-TtuloN7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9631F"/>
    <w:multiLevelType w:val="hybridMultilevel"/>
    <w:tmpl w:val="B9569506"/>
    <w:lvl w:ilvl="0" w:tplc="84B21444">
      <w:start w:val="1"/>
      <w:numFmt w:val="decimal"/>
      <w:pStyle w:val="CP-TtuloN2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F6DD0"/>
    <w:multiLevelType w:val="hybridMultilevel"/>
    <w:tmpl w:val="0790881C"/>
    <w:lvl w:ilvl="0" w:tplc="39640EE8">
      <w:start w:val="1"/>
      <w:numFmt w:val="decimal"/>
      <w:pStyle w:val="CP-TtuloN3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A2CC4"/>
    <w:multiLevelType w:val="hybridMultilevel"/>
    <w:tmpl w:val="A434D2FE"/>
    <w:lvl w:ilvl="0" w:tplc="18C8109A">
      <w:start w:val="1"/>
      <w:numFmt w:val="decimal"/>
      <w:pStyle w:val="CP-TtuloN5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16625"/>
    <w:multiLevelType w:val="hybridMultilevel"/>
    <w:tmpl w:val="AA76F830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782B4935"/>
    <w:multiLevelType w:val="hybridMultilevel"/>
    <w:tmpl w:val="CB5E6AA6"/>
    <w:lvl w:ilvl="0" w:tplc="BF720CF0">
      <w:start w:val="1"/>
      <w:numFmt w:val="decimal"/>
      <w:pStyle w:val="CP-TtuloN1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50713E"/>
    <w:multiLevelType w:val="hybridMultilevel"/>
    <w:tmpl w:val="A2B21160"/>
    <w:lvl w:ilvl="0" w:tplc="067296EA">
      <w:start w:val="1"/>
      <w:numFmt w:val="decimal"/>
      <w:pStyle w:val="CP-TtuloN4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52256"/>
    <w:multiLevelType w:val="hybridMultilevel"/>
    <w:tmpl w:val="6A3E4CAE"/>
    <w:lvl w:ilvl="0" w:tplc="00E833B8">
      <w:start w:val="1"/>
      <w:numFmt w:val="decimal"/>
      <w:pStyle w:val="CP-TtuloN6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37E5C"/>
    <w:multiLevelType w:val="hybridMultilevel"/>
    <w:tmpl w:val="D700A9C8"/>
    <w:lvl w:ilvl="0" w:tplc="D974F534">
      <w:start w:val="1"/>
      <w:numFmt w:val="decimal"/>
      <w:pStyle w:val="CP-TParrafo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F9"/>
    <w:rsid w:val="000059CF"/>
    <w:rsid w:val="00021CEF"/>
    <w:rsid w:val="0006669E"/>
    <w:rsid w:val="00077D81"/>
    <w:rsid w:val="000E7687"/>
    <w:rsid w:val="00166381"/>
    <w:rsid w:val="00175843"/>
    <w:rsid w:val="00181190"/>
    <w:rsid w:val="00191FD2"/>
    <w:rsid w:val="001A2D95"/>
    <w:rsid w:val="001B08A1"/>
    <w:rsid w:val="001B6B5E"/>
    <w:rsid w:val="001C50C5"/>
    <w:rsid w:val="00200DBF"/>
    <w:rsid w:val="00213641"/>
    <w:rsid w:val="00215EBA"/>
    <w:rsid w:val="00247AEC"/>
    <w:rsid w:val="00274141"/>
    <w:rsid w:val="002A1007"/>
    <w:rsid w:val="002A1692"/>
    <w:rsid w:val="002F1D98"/>
    <w:rsid w:val="00303370"/>
    <w:rsid w:val="0033154A"/>
    <w:rsid w:val="00354175"/>
    <w:rsid w:val="00394A34"/>
    <w:rsid w:val="003A2A55"/>
    <w:rsid w:val="00465058"/>
    <w:rsid w:val="004758F9"/>
    <w:rsid w:val="00497765"/>
    <w:rsid w:val="004D1252"/>
    <w:rsid w:val="00523035"/>
    <w:rsid w:val="00540275"/>
    <w:rsid w:val="005471F1"/>
    <w:rsid w:val="00572B46"/>
    <w:rsid w:val="00595D65"/>
    <w:rsid w:val="005E2E9B"/>
    <w:rsid w:val="005F3FA9"/>
    <w:rsid w:val="005F455D"/>
    <w:rsid w:val="00602CB2"/>
    <w:rsid w:val="00602E0C"/>
    <w:rsid w:val="00614965"/>
    <w:rsid w:val="0064598B"/>
    <w:rsid w:val="00694FF9"/>
    <w:rsid w:val="006B076D"/>
    <w:rsid w:val="007A7C77"/>
    <w:rsid w:val="007B473A"/>
    <w:rsid w:val="007C4369"/>
    <w:rsid w:val="007E6951"/>
    <w:rsid w:val="008A0FF8"/>
    <w:rsid w:val="009435D3"/>
    <w:rsid w:val="00970296"/>
    <w:rsid w:val="009D53F5"/>
    <w:rsid w:val="009E6616"/>
    <w:rsid w:val="00A0086E"/>
    <w:rsid w:val="00A059F9"/>
    <w:rsid w:val="00A16977"/>
    <w:rsid w:val="00A31F7D"/>
    <w:rsid w:val="00A40C70"/>
    <w:rsid w:val="00A60351"/>
    <w:rsid w:val="00A82096"/>
    <w:rsid w:val="00AD20DA"/>
    <w:rsid w:val="00AD36D1"/>
    <w:rsid w:val="00B34DCE"/>
    <w:rsid w:val="00B65092"/>
    <w:rsid w:val="00BA7641"/>
    <w:rsid w:val="00C16D9A"/>
    <w:rsid w:val="00C457DE"/>
    <w:rsid w:val="00C857B1"/>
    <w:rsid w:val="00CD3B5C"/>
    <w:rsid w:val="00D04FA3"/>
    <w:rsid w:val="00D05505"/>
    <w:rsid w:val="00D05B30"/>
    <w:rsid w:val="00D220E4"/>
    <w:rsid w:val="00D62D83"/>
    <w:rsid w:val="00DD4E57"/>
    <w:rsid w:val="00DE76FE"/>
    <w:rsid w:val="00E15ACB"/>
    <w:rsid w:val="00E70272"/>
    <w:rsid w:val="00E87C5D"/>
    <w:rsid w:val="00EA2A64"/>
    <w:rsid w:val="00F00DB0"/>
    <w:rsid w:val="00F56359"/>
    <w:rsid w:val="00FA0B3D"/>
    <w:rsid w:val="00FC2FF8"/>
    <w:rsid w:val="00FC362C"/>
    <w:rsid w:val="00FF0CF2"/>
    <w:rsid w:val="00FF2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4A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A34"/>
  </w:style>
  <w:style w:type="paragraph" w:styleId="Piedepgina">
    <w:name w:val="footer"/>
    <w:basedOn w:val="Normal"/>
    <w:link w:val="PiedepginaCar"/>
    <w:uiPriority w:val="99"/>
    <w:unhideWhenUsed/>
    <w:rsid w:val="0039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A34"/>
  </w:style>
  <w:style w:type="paragraph" w:styleId="NormalWeb">
    <w:name w:val="Normal (Web)"/>
    <w:basedOn w:val="Normal"/>
    <w:uiPriority w:val="99"/>
    <w:semiHidden/>
    <w:unhideWhenUsed/>
    <w:rsid w:val="0020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274141"/>
    <w:pPr>
      <w:ind w:left="720"/>
      <w:contextualSpacing/>
    </w:pPr>
  </w:style>
  <w:style w:type="paragraph" w:customStyle="1" w:styleId="CP-Ttulo1">
    <w:name w:val="CP - Título 1"/>
    <w:basedOn w:val="Normal"/>
    <w:link w:val="CP-Ttulo1Car"/>
    <w:qFormat/>
    <w:rsid w:val="00B65092"/>
    <w:rPr>
      <w:rFonts w:cs="Tahoma"/>
      <w:b/>
      <w:caps/>
      <w:color w:val="002060"/>
      <w:sz w:val="40"/>
      <w:szCs w:val="40"/>
    </w:rPr>
  </w:style>
  <w:style w:type="paragraph" w:customStyle="1" w:styleId="CP-Ttulo2">
    <w:name w:val="CP - Título 2"/>
    <w:basedOn w:val="Prrafodelista"/>
    <w:link w:val="CP-Ttulo2Car"/>
    <w:qFormat/>
    <w:rsid w:val="00A0086E"/>
    <w:pPr>
      <w:spacing w:line="240" w:lineRule="auto"/>
      <w:ind w:left="0"/>
    </w:pPr>
    <w:rPr>
      <w:rFonts w:cs="Tahoma"/>
      <w:b/>
      <w:bCs/>
      <w:iCs/>
      <w:color w:val="032F95"/>
      <w:spacing w:val="-1"/>
      <w:position w:val="1"/>
      <w:sz w:val="39"/>
      <w:szCs w:val="38"/>
    </w:rPr>
  </w:style>
  <w:style w:type="character" w:customStyle="1" w:styleId="CP-Ttulo1Car">
    <w:name w:val="CP - Título 1 Car"/>
    <w:basedOn w:val="Fuentedeprrafopredeter"/>
    <w:link w:val="CP-Ttulo1"/>
    <w:rsid w:val="00B65092"/>
    <w:rPr>
      <w:rFonts w:cs="Tahoma"/>
      <w:b/>
      <w:caps/>
      <w:color w:val="002060"/>
      <w:sz w:val="40"/>
      <w:szCs w:val="40"/>
      <w:lang w:eastAsia="en-US"/>
    </w:rPr>
  </w:style>
  <w:style w:type="paragraph" w:customStyle="1" w:styleId="CP-Ttulo3">
    <w:name w:val="CP - Título 3"/>
    <w:basedOn w:val="Normal"/>
    <w:link w:val="CP-Ttulo3Car"/>
    <w:qFormat/>
    <w:rsid w:val="00354175"/>
    <w:pPr>
      <w:spacing w:line="240" w:lineRule="auto"/>
    </w:pPr>
    <w:rPr>
      <w:b/>
      <w:bCs/>
      <w:iCs/>
      <w:spacing w:val="-1"/>
      <w:position w:val="1"/>
      <w:sz w:val="36"/>
      <w:szCs w:val="3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54175"/>
    <w:rPr>
      <w:sz w:val="22"/>
      <w:szCs w:val="22"/>
      <w:lang w:eastAsia="en-US"/>
    </w:rPr>
  </w:style>
  <w:style w:type="character" w:customStyle="1" w:styleId="CP-Ttulo2Car">
    <w:name w:val="CP - Título 2 Car"/>
    <w:basedOn w:val="PrrafodelistaCar"/>
    <w:link w:val="CP-Ttulo2"/>
    <w:rsid w:val="00A0086E"/>
    <w:rPr>
      <w:rFonts w:cs="Tahoma"/>
      <w:b/>
      <w:bCs/>
      <w:iCs/>
      <w:color w:val="032F95"/>
      <w:spacing w:val="-1"/>
      <w:position w:val="1"/>
      <w:sz w:val="39"/>
      <w:szCs w:val="38"/>
      <w:lang w:eastAsia="en-US"/>
    </w:rPr>
  </w:style>
  <w:style w:type="paragraph" w:customStyle="1" w:styleId="CP-Ttulo4">
    <w:name w:val="CP - Título 4"/>
    <w:basedOn w:val="Normal"/>
    <w:link w:val="CP-Ttulo4Car"/>
    <w:qFormat/>
    <w:rsid w:val="00354175"/>
    <w:pPr>
      <w:spacing w:line="240" w:lineRule="auto"/>
    </w:pPr>
    <w:rPr>
      <w:b/>
      <w:bCs/>
      <w:iCs/>
      <w:spacing w:val="-1"/>
      <w:position w:val="1"/>
      <w:sz w:val="33"/>
      <w:szCs w:val="33"/>
    </w:rPr>
  </w:style>
  <w:style w:type="character" w:customStyle="1" w:styleId="CP-Ttulo3Car">
    <w:name w:val="CP - Título 3 Car"/>
    <w:basedOn w:val="Fuentedeprrafopredeter"/>
    <w:link w:val="CP-Ttulo3"/>
    <w:rsid w:val="00354175"/>
    <w:rPr>
      <w:b/>
      <w:bCs/>
      <w:iCs/>
      <w:spacing w:val="-1"/>
      <w:position w:val="1"/>
      <w:sz w:val="36"/>
      <w:szCs w:val="36"/>
      <w:lang w:eastAsia="en-US"/>
    </w:rPr>
  </w:style>
  <w:style w:type="paragraph" w:customStyle="1" w:styleId="CP-Ttulo5">
    <w:name w:val="CP - Título 5"/>
    <w:basedOn w:val="Prrafodelista"/>
    <w:link w:val="CP-Ttulo5Car"/>
    <w:qFormat/>
    <w:rsid w:val="00354175"/>
    <w:pPr>
      <w:spacing w:line="240" w:lineRule="auto"/>
      <w:ind w:left="0"/>
    </w:pPr>
    <w:rPr>
      <w:rFonts w:cs="Tahoma"/>
      <w:b/>
      <w:bCs/>
      <w:iCs/>
      <w:color w:val="032F95"/>
      <w:spacing w:val="-1"/>
      <w:position w:val="1"/>
      <w:sz w:val="30"/>
      <w:szCs w:val="30"/>
    </w:rPr>
  </w:style>
  <w:style w:type="character" w:customStyle="1" w:styleId="CP-Ttulo4Car">
    <w:name w:val="CP - Título 4 Car"/>
    <w:basedOn w:val="Fuentedeprrafopredeter"/>
    <w:link w:val="CP-Ttulo4"/>
    <w:rsid w:val="00354175"/>
    <w:rPr>
      <w:b/>
      <w:bCs/>
      <w:iCs/>
      <w:spacing w:val="-1"/>
      <w:position w:val="1"/>
      <w:sz w:val="33"/>
      <w:szCs w:val="33"/>
      <w:lang w:eastAsia="en-US"/>
    </w:rPr>
  </w:style>
  <w:style w:type="paragraph" w:customStyle="1" w:styleId="CP-Ttulo6">
    <w:name w:val="CP - Título 6"/>
    <w:basedOn w:val="Normal"/>
    <w:link w:val="CP-Ttulo6Car"/>
    <w:qFormat/>
    <w:rsid w:val="00354175"/>
    <w:pPr>
      <w:spacing w:line="240" w:lineRule="auto"/>
    </w:pPr>
    <w:rPr>
      <w:b/>
      <w:bCs/>
      <w:iCs/>
      <w:spacing w:val="-1"/>
      <w:position w:val="1"/>
      <w:sz w:val="26"/>
      <w:szCs w:val="26"/>
    </w:rPr>
  </w:style>
  <w:style w:type="character" w:customStyle="1" w:styleId="CP-Ttulo5Car">
    <w:name w:val="CP - Título 5 Car"/>
    <w:basedOn w:val="PrrafodelistaCar"/>
    <w:link w:val="CP-Ttulo5"/>
    <w:rsid w:val="00354175"/>
    <w:rPr>
      <w:rFonts w:cs="Tahoma"/>
      <w:b/>
      <w:bCs/>
      <w:iCs/>
      <w:color w:val="032F95"/>
      <w:spacing w:val="-1"/>
      <w:position w:val="1"/>
      <w:sz w:val="30"/>
      <w:szCs w:val="30"/>
      <w:lang w:eastAsia="en-US"/>
    </w:rPr>
  </w:style>
  <w:style w:type="paragraph" w:customStyle="1" w:styleId="CP-Ttulo7">
    <w:name w:val="CP - Título 7"/>
    <w:basedOn w:val="Normal"/>
    <w:link w:val="CP-Ttulo7Car"/>
    <w:qFormat/>
    <w:rsid w:val="00354175"/>
    <w:pPr>
      <w:spacing w:line="240" w:lineRule="auto"/>
    </w:pPr>
    <w:rPr>
      <w:b/>
      <w:bCs/>
      <w:iCs/>
      <w:spacing w:val="-1"/>
      <w:position w:val="1"/>
      <w:sz w:val="23"/>
      <w:szCs w:val="23"/>
      <w:u w:val="single"/>
    </w:rPr>
  </w:style>
  <w:style w:type="character" w:customStyle="1" w:styleId="CP-Ttulo6Car">
    <w:name w:val="CP - Título 6 Car"/>
    <w:basedOn w:val="Fuentedeprrafopredeter"/>
    <w:link w:val="CP-Ttulo6"/>
    <w:rsid w:val="00354175"/>
    <w:rPr>
      <w:b/>
      <w:bCs/>
      <w:iCs/>
      <w:spacing w:val="-1"/>
      <w:position w:val="1"/>
      <w:sz w:val="26"/>
      <w:szCs w:val="26"/>
      <w:lang w:eastAsia="en-US"/>
    </w:rPr>
  </w:style>
  <w:style w:type="paragraph" w:customStyle="1" w:styleId="CP-Parrafo">
    <w:name w:val="CP - Parrafo"/>
    <w:basedOn w:val="Normal"/>
    <w:link w:val="CP-ParrafoCar"/>
    <w:qFormat/>
    <w:rsid w:val="006B076D"/>
    <w:pPr>
      <w:spacing w:after="0" w:line="240" w:lineRule="auto"/>
      <w:jc w:val="both"/>
    </w:pPr>
    <w:rPr>
      <w:rFonts w:cs="Arial"/>
    </w:rPr>
  </w:style>
  <w:style w:type="character" w:customStyle="1" w:styleId="CP-Ttulo7Car">
    <w:name w:val="CP - Título 7 Car"/>
    <w:basedOn w:val="Fuentedeprrafopredeter"/>
    <w:link w:val="CP-Ttulo7"/>
    <w:rsid w:val="00354175"/>
    <w:rPr>
      <w:b/>
      <w:bCs/>
      <w:iCs/>
      <w:spacing w:val="-1"/>
      <w:position w:val="1"/>
      <w:sz w:val="23"/>
      <w:szCs w:val="23"/>
      <w:u w:val="single"/>
      <w:lang w:eastAsia="en-US"/>
    </w:rPr>
  </w:style>
  <w:style w:type="character" w:customStyle="1" w:styleId="CP-ParrafoCar">
    <w:name w:val="CP - Parrafo Car"/>
    <w:basedOn w:val="Fuentedeprrafopredeter"/>
    <w:link w:val="CP-Parrafo"/>
    <w:rsid w:val="006B076D"/>
    <w:rPr>
      <w:rFonts w:cs="Arial"/>
      <w:sz w:val="22"/>
      <w:szCs w:val="22"/>
      <w:lang w:eastAsia="en-US"/>
    </w:rPr>
  </w:style>
  <w:style w:type="paragraph" w:customStyle="1" w:styleId="CP-TtuloN1">
    <w:name w:val="CP - TítuloN 1"/>
    <w:basedOn w:val="CP-Ttulo1"/>
    <w:link w:val="CP-TtuloN1Car"/>
    <w:qFormat/>
    <w:rsid w:val="0064598B"/>
    <w:pPr>
      <w:numPr>
        <w:numId w:val="1"/>
      </w:numPr>
    </w:pPr>
  </w:style>
  <w:style w:type="paragraph" w:customStyle="1" w:styleId="CP-TtuloN2">
    <w:name w:val="CP - TítuloN 2"/>
    <w:basedOn w:val="CP-Ttulo2"/>
    <w:link w:val="CP-TtuloN2Car"/>
    <w:qFormat/>
    <w:rsid w:val="0064598B"/>
    <w:pPr>
      <w:numPr>
        <w:numId w:val="2"/>
      </w:numPr>
    </w:pPr>
  </w:style>
  <w:style w:type="character" w:customStyle="1" w:styleId="CP-TtuloN1Car">
    <w:name w:val="CP - TítuloN 1 Car"/>
    <w:basedOn w:val="CP-Ttulo1Car"/>
    <w:link w:val="CP-TtuloN1"/>
    <w:rsid w:val="0064598B"/>
    <w:rPr>
      <w:rFonts w:cs="Tahoma"/>
      <w:b/>
      <w:caps/>
      <w:color w:val="002060"/>
      <w:sz w:val="40"/>
      <w:szCs w:val="40"/>
      <w:lang w:eastAsia="en-US"/>
    </w:rPr>
  </w:style>
  <w:style w:type="paragraph" w:customStyle="1" w:styleId="CP-TtuloN3">
    <w:name w:val="CP - TítuloN 3"/>
    <w:basedOn w:val="CP-Ttulo3"/>
    <w:link w:val="CP-TtuloN3Car"/>
    <w:qFormat/>
    <w:rsid w:val="0064598B"/>
    <w:pPr>
      <w:numPr>
        <w:numId w:val="3"/>
      </w:numPr>
    </w:pPr>
  </w:style>
  <w:style w:type="character" w:customStyle="1" w:styleId="CP-TtuloN2Car">
    <w:name w:val="CP - TítuloN 2 Car"/>
    <w:basedOn w:val="CP-Ttulo2Car"/>
    <w:link w:val="CP-TtuloN2"/>
    <w:rsid w:val="0064598B"/>
    <w:rPr>
      <w:rFonts w:cs="Tahoma"/>
      <w:b/>
      <w:bCs/>
      <w:iCs/>
      <w:color w:val="032F95"/>
      <w:spacing w:val="-1"/>
      <w:position w:val="1"/>
      <w:sz w:val="39"/>
      <w:szCs w:val="38"/>
      <w:lang w:eastAsia="en-US"/>
    </w:rPr>
  </w:style>
  <w:style w:type="paragraph" w:customStyle="1" w:styleId="CP-TtuloN4">
    <w:name w:val="CP - TítuloN 4"/>
    <w:basedOn w:val="CP-Ttulo4"/>
    <w:link w:val="CP-TtuloN4Car"/>
    <w:qFormat/>
    <w:rsid w:val="0064598B"/>
    <w:pPr>
      <w:numPr>
        <w:numId w:val="4"/>
      </w:numPr>
    </w:pPr>
  </w:style>
  <w:style w:type="character" w:customStyle="1" w:styleId="CP-TtuloN3Car">
    <w:name w:val="CP - TítuloN 3 Car"/>
    <w:basedOn w:val="CP-Ttulo3Car"/>
    <w:link w:val="CP-TtuloN3"/>
    <w:rsid w:val="0064598B"/>
    <w:rPr>
      <w:b/>
      <w:bCs/>
      <w:iCs/>
      <w:spacing w:val="-1"/>
      <w:position w:val="1"/>
      <w:sz w:val="36"/>
      <w:szCs w:val="36"/>
      <w:lang w:eastAsia="en-US"/>
    </w:rPr>
  </w:style>
  <w:style w:type="paragraph" w:customStyle="1" w:styleId="CP-TtuloN5">
    <w:name w:val="CP - TítuloN 5"/>
    <w:basedOn w:val="CP-Ttulo5"/>
    <w:link w:val="CP-TtuloN5Car"/>
    <w:qFormat/>
    <w:rsid w:val="0064598B"/>
    <w:pPr>
      <w:numPr>
        <w:numId w:val="5"/>
      </w:numPr>
    </w:pPr>
  </w:style>
  <w:style w:type="character" w:customStyle="1" w:styleId="CP-TtuloN4Car">
    <w:name w:val="CP - TítuloN 4 Car"/>
    <w:basedOn w:val="CP-Ttulo4Car"/>
    <w:link w:val="CP-TtuloN4"/>
    <w:rsid w:val="0064598B"/>
    <w:rPr>
      <w:b/>
      <w:bCs/>
      <w:iCs/>
      <w:spacing w:val="-1"/>
      <w:position w:val="1"/>
      <w:sz w:val="33"/>
      <w:szCs w:val="33"/>
      <w:lang w:eastAsia="en-US"/>
    </w:rPr>
  </w:style>
  <w:style w:type="paragraph" w:customStyle="1" w:styleId="CP-TtuloN6">
    <w:name w:val="CP - TítuloN 6"/>
    <w:basedOn w:val="CP-Ttulo6"/>
    <w:link w:val="CP-TtuloN6Car"/>
    <w:qFormat/>
    <w:rsid w:val="0064598B"/>
    <w:pPr>
      <w:numPr>
        <w:numId w:val="6"/>
      </w:numPr>
    </w:pPr>
  </w:style>
  <w:style w:type="character" w:customStyle="1" w:styleId="CP-TtuloN5Car">
    <w:name w:val="CP - TítuloN 5 Car"/>
    <w:basedOn w:val="CP-Ttulo5Car"/>
    <w:link w:val="CP-TtuloN5"/>
    <w:rsid w:val="0064598B"/>
    <w:rPr>
      <w:rFonts w:cs="Tahoma"/>
      <w:b/>
      <w:bCs/>
      <w:iCs/>
      <w:color w:val="032F95"/>
      <w:spacing w:val="-1"/>
      <w:position w:val="1"/>
      <w:sz w:val="30"/>
      <w:szCs w:val="30"/>
      <w:lang w:eastAsia="en-US"/>
    </w:rPr>
  </w:style>
  <w:style w:type="paragraph" w:customStyle="1" w:styleId="CP-TtuloN7">
    <w:name w:val="CP - TítuloN 7"/>
    <w:basedOn w:val="CP-Ttulo7"/>
    <w:link w:val="CP-TtuloN7Car"/>
    <w:qFormat/>
    <w:rsid w:val="0064598B"/>
    <w:pPr>
      <w:numPr>
        <w:numId w:val="7"/>
      </w:numPr>
    </w:pPr>
  </w:style>
  <w:style w:type="character" w:customStyle="1" w:styleId="CP-TtuloN6Car">
    <w:name w:val="CP - TítuloN 6 Car"/>
    <w:basedOn w:val="CP-Ttulo6Car"/>
    <w:link w:val="CP-TtuloN6"/>
    <w:rsid w:val="0064598B"/>
    <w:rPr>
      <w:b/>
      <w:bCs/>
      <w:iCs/>
      <w:spacing w:val="-1"/>
      <w:position w:val="1"/>
      <w:sz w:val="26"/>
      <w:szCs w:val="26"/>
      <w:lang w:eastAsia="en-US"/>
    </w:rPr>
  </w:style>
  <w:style w:type="paragraph" w:customStyle="1" w:styleId="CP-TParrafo">
    <w:name w:val="CP - TParrafo"/>
    <w:basedOn w:val="CP-Parrafo"/>
    <w:link w:val="CP-TParrafoCar"/>
    <w:qFormat/>
    <w:rsid w:val="0064598B"/>
    <w:pPr>
      <w:numPr>
        <w:numId w:val="8"/>
      </w:numPr>
    </w:pPr>
  </w:style>
  <w:style w:type="character" w:customStyle="1" w:styleId="CP-TtuloN7Car">
    <w:name w:val="CP - TítuloN 7 Car"/>
    <w:basedOn w:val="CP-Ttulo7Car"/>
    <w:link w:val="CP-TtuloN7"/>
    <w:rsid w:val="0064598B"/>
    <w:rPr>
      <w:b/>
      <w:bCs/>
      <w:iCs/>
      <w:spacing w:val="-1"/>
      <w:position w:val="1"/>
      <w:sz w:val="23"/>
      <w:szCs w:val="23"/>
      <w:u w:val="single"/>
      <w:lang w:eastAsia="en-US"/>
    </w:rPr>
  </w:style>
  <w:style w:type="character" w:customStyle="1" w:styleId="CP-TParrafoCar">
    <w:name w:val="CP - TParrafo Car"/>
    <w:basedOn w:val="CP-ParrafoCar"/>
    <w:link w:val="CP-TParrafo"/>
    <w:rsid w:val="0064598B"/>
    <w:rPr>
      <w:rFonts w:cs="Arial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A31F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8F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4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94A3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9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94A34"/>
  </w:style>
  <w:style w:type="paragraph" w:styleId="Piedepgina">
    <w:name w:val="footer"/>
    <w:basedOn w:val="Normal"/>
    <w:link w:val="PiedepginaCar"/>
    <w:uiPriority w:val="99"/>
    <w:unhideWhenUsed/>
    <w:rsid w:val="00394A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94A34"/>
  </w:style>
  <w:style w:type="paragraph" w:styleId="NormalWeb">
    <w:name w:val="Normal (Web)"/>
    <w:basedOn w:val="Normal"/>
    <w:uiPriority w:val="99"/>
    <w:semiHidden/>
    <w:unhideWhenUsed/>
    <w:rsid w:val="00200D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274141"/>
    <w:pPr>
      <w:ind w:left="720"/>
      <w:contextualSpacing/>
    </w:pPr>
  </w:style>
  <w:style w:type="paragraph" w:customStyle="1" w:styleId="CP-Ttulo1">
    <w:name w:val="CP - Título 1"/>
    <w:basedOn w:val="Normal"/>
    <w:link w:val="CP-Ttulo1Car"/>
    <w:qFormat/>
    <w:rsid w:val="00B65092"/>
    <w:rPr>
      <w:rFonts w:cs="Tahoma"/>
      <w:b/>
      <w:caps/>
      <w:color w:val="002060"/>
      <w:sz w:val="40"/>
      <w:szCs w:val="40"/>
    </w:rPr>
  </w:style>
  <w:style w:type="paragraph" w:customStyle="1" w:styleId="CP-Ttulo2">
    <w:name w:val="CP - Título 2"/>
    <w:basedOn w:val="Prrafodelista"/>
    <w:link w:val="CP-Ttulo2Car"/>
    <w:qFormat/>
    <w:rsid w:val="00A0086E"/>
    <w:pPr>
      <w:spacing w:line="240" w:lineRule="auto"/>
      <w:ind w:left="0"/>
    </w:pPr>
    <w:rPr>
      <w:rFonts w:cs="Tahoma"/>
      <w:b/>
      <w:bCs/>
      <w:iCs/>
      <w:color w:val="032F95"/>
      <w:spacing w:val="-1"/>
      <w:position w:val="1"/>
      <w:sz w:val="39"/>
      <w:szCs w:val="38"/>
    </w:rPr>
  </w:style>
  <w:style w:type="character" w:customStyle="1" w:styleId="CP-Ttulo1Car">
    <w:name w:val="CP - Título 1 Car"/>
    <w:basedOn w:val="Fuentedeprrafopredeter"/>
    <w:link w:val="CP-Ttulo1"/>
    <w:rsid w:val="00B65092"/>
    <w:rPr>
      <w:rFonts w:cs="Tahoma"/>
      <w:b/>
      <w:caps/>
      <w:color w:val="002060"/>
      <w:sz w:val="40"/>
      <w:szCs w:val="40"/>
      <w:lang w:eastAsia="en-US"/>
    </w:rPr>
  </w:style>
  <w:style w:type="paragraph" w:customStyle="1" w:styleId="CP-Ttulo3">
    <w:name w:val="CP - Título 3"/>
    <w:basedOn w:val="Normal"/>
    <w:link w:val="CP-Ttulo3Car"/>
    <w:qFormat/>
    <w:rsid w:val="00354175"/>
    <w:pPr>
      <w:spacing w:line="240" w:lineRule="auto"/>
    </w:pPr>
    <w:rPr>
      <w:b/>
      <w:bCs/>
      <w:iCs/>
      <w:spacing w:val="-1"/>
      <w:position w:val="1"/>
      <w:sz w:val="36"/>
      <w:szCs w:val="3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54175"/>
    <w:rPr>
      <w:sz w:val="22"/>
      <w:szCs w:val="22"/>
      <w:lang w:eastAsia="en-US"/>
    </w:rPr>
  </w:style>
  <w:style w:type="character" w:customStyle="1" w:styleId="CP-Ttulo2Car">
    <w:name w:val="CP - Título 2 Car"/>
    <w:basedOn w:val="PrrafodelistaCar"/>
    <w:link w:val="CP-Ttulo2"/>
    <w:rsid w:val="00A0086E"/>
    <w:rPr>
      <w:rFonts w:cs="Tahoma"/>
      <w:b/>
      <w:bCs/>
      <w:iCs/>
      <w:color w:val="032F95"/>
      <w:spacing w:val="-1"/>
      <w:position w:val="1"/>
      <w:sz w:val="39"/>
      <w:szCs w:val="38"/>
      <w:lang w:eastAsia="en-US"/>
    </w:rPr>
  </w:style>
  <w:style w:type="paragraph" w:customStyle="1" w:styleId="CP-Ttulo4">
    <w:name w:val="CP - Título 4"/>
    <w:basedOn w:val="Normal"/>
    <w:link w:val="CP-Ttulo4Car"/>
    <w:qFormat/>
    <w:rsid w:val="00354175"/>
    <w:pPr>
      <w:spacing w:line="240" w:lineRule="auto"/>
    </w:pPr>
    <w:rPr>
      <w:b/>
      <w:bCs/>
      <w:iCs/>
      <w:spacing w:val="-1"/>
      <w:position w:val="1"/>
      <w:sz w:val="33"/>
      <w:szCs w:val="33"/>
    </w:rPr>
  </w:style>
  <w:style w:type="character" w:customStyle="1" w:styleId="CP-Ttulo3Car">
    <w:name w:val="CP - Título 3 Car"/>
    <w:basedOn w:val="Fuentedeprrafopredeter"/>
    <w:link w:val="CP-Ttulo3"/>
    <w:rsid w:val="00354175"/>
    <w:rPr>
      <w:b/>
      <w:bCs/>
      <w:iCs/>
      <w:spacing w:val="-1"/>
      <w:position w:val="1"/>
      <w:sz w:val="36"/>
      <w:szCs w:val="36"/>
      <w:lang w:eastAsia="en-US"/>
    </w:rPr>
  </w:style>
  <w:style w:type="paragraph" w:customStyle="1" w:styleId="CP-Ttulo5">
    <w:name w:val="CP - Título 5"/>
    <w:basedOn w:val="Prrafodelista"/>
    <w:link w:val="CP-Ttulo5Car"/>
    <w:qFormat/>
    <w:rsid w:val="00354175"/>
    <w:pPr>
      <w:spacing w:line="240" w:lineRule="auto"/>
      <w:ind w:left="0"/>
    </w:pPr>
    <w:rPr>
      <w:rFonts w:cs="Tahoma"/>
      <w:b/>
      <w:bCs/>
      <w:iCs/>
      <w:color w:val="032F95"/>
      <w:spacing w:val="-1"/>
      <w:position w:val="1"/>
      <w:sz w:val="30"/>
      <w:szCs w:val="30"/>
    </w:rPr>
  </w:style>
  <w:style w:type="character" w:customStyle="1" w:styleId="CP-Ttulo4Car">
    <w:name w:val="CP - Título 4 Car"/>
    <w:basedOn w:val="Fuentedeprrafopredeter"/>
    <w:link w:val="CP-Ttulo4"/>
    <w:rsid w:val="00354175"/>
    <w:rPr>
      <w:b/>
      <w:bCs/>
      <w:iCs/>
      <w:spacing w:val="-1"/>
      <w:position w:val="1"/>
      <w:sz w:val="33"/>
      <w:szCs w:val="33"/>
      <w:lang w:eastAsia="en-US"/>
    </w:rPr>
  </w:style>
  <w:style w:type="paragraph" w:customStyle="1" w:styleId="CP-Ttulo6">
    <w:name w:val="CP - Título 6"/>
    <w:basedOn w:val="Normal"/>
    <w:link w:val="CP-Ttulo6Car"/>
    <w:qFormat/>
    <w:rsid w:val="00354175"/>
    <w:pPr>
      <w:spacing w:line="240" w:lineRule="auto"/>
    </w:pPr>
    <w:rPr>
      <w:b/>
      <w:bCs/>
      <w:iCs/>
      <w:spacing w:val="-1"/>
      <w:position w:val="1"/>
      <w:sz w:val="26"/>
      <w:szCs w:val="26"/>
    </w:rPr>
  </w:style>
  <w:style w:type="character" w:customStyle="1" w:styleId="CP-Ttulo5Car">
    <w:name w:val="CP - Título 5 Car"/>
    <w:basedOn w:val="PrrafodelistaCar"/>
    <w:link w:val="CP-Ttulo5"/>
    <w:rsid w:val="00354175"/>
    <w:rPr>
      <w:rFonts w:cs="Tahoma"/>
      <w:b/>
      <w:bCs/>
      <w:iCs/>
      <w:color w:val="032F95"/>
      <w:spacing w:val="-1"/>
      <w:position w:val="1"/>
      <w:sz w:val="30"/>
      <w:szCs w:val="30"/>
      <w:lang w:eastAsia="en-US"/>
    </w:rPr>
  </w:style>
  <w:style w:type="paragraph" w:customStyle="1" w:styleId="CP-Ttulo7">
    <w:name w:val="CP - Título 7"/>
    <w:basedOn w:val="Normal"/>
    <w:link w:val="CP-Ttulo7Car"/>
    <w:qFormat/>
    <w:rsid w:val="00354175"/>
    <w:pPr>
      <w:spacing w:line="240" w:lineRule="auto"/>
    </w:pPr>
    <w:rPr>
      <w:b/>
      <w:bCs/>
      <w:iCs/>
      <w:spacing w:val="-1"/>
      <w:position w:val="1"/>
      <w:sz w:val="23"/>
      <w:szCs w:val="23"/>
      <w:u w:val="single"/>
    </w:rPr>
  </w:style>
  <w:style w:type="character" w:customStyle="1" w:styleId="CP-Ttulo6Car">
    <w:name w:val="CP - Título 6 Car"/>
    <w:basedOn w:val="Fuentedeprrafopredeter"/>
    <w:link w:val="CP-Ttulo6"/>
    <w:rsid w:val="00354175"/>
    <w:rPr>
      <w:b/>
      <w:bCs/>
      <w:iCs/>
      <w:spacing w:val="-1"/>
      <w:position w:val="1"/>
      <w:sz w:val="26"/>
      <w:szCs w:val="26"/>
      <w:lang w:eastAsia="en-US"/>
    </w:rPr>
  </w:style>
  <w:style w:type="paragraph" w:customStyle="1" w:styleId="CP-Parrafo">
    <w:name w:val="CP - Parrafo"/>
    <w:basedOn w:val="Normal"/>
    <w:link w:val="CP-ParrafoCar"/>
    <w:qFormat/>
    <w:rsid w:val="006B076D"/>
    <w:pPr>
      <w:spacing w:after="0" w:line="240" w:lineRule="auto"/>
      <w:jc w:val="both"/>
    </w:pPr>
    <w:rPr>
      <w:rFonts w:cs="Arial"/>
    </w:rPr>
  </w:style>
  <w:style w:type="character" w:customStyle="1" w:styleId="CP-Ttulo7Car">
    <w:name w:val="CP - Título 7 Car"/>
    <w:basedOn w:val="Fuentedeprrafopredeter"/>
    <w:link w:val="CP-Ttulo7"/>
    <w:rsid w:val="00354175"/>
    <w:rPr>
      <w:b/>
      <w:bCs/>
      <w:iCs/>
      <w:spacing w:val="-1"/>
      <w:position w:val="1"/>
      <w:sz w:val="23"/>
      <w:szCs w:val="23"/>
      <w:u w:val="single"/>
      <w:lang w:eastAsia="en-US"/>
    </w:rPr>
  </w:style>
  <w:style w:type="character" w:customStyle="1" w:styleId="CP-ParrafoCar">
    <w:name w:val="CP - Parrafo Car"/>
    <w:basedOn w:val="Fuentedeprrafopredeter"/>
    <w:link w:val="CP-Parrafo"/>
    <w:rsid w:val="006B076D"/>
    <w:rPr>
      <w:rFonts w:cs="Arial"/>
      <w:sz w:val="22"/>
      <w:szCs w:val="22"/>
      <w:lang w:eastAsia="en-US"/>
    </w:rPr>
  </w:style>
  <w:style w:type="paragraph" w:customStyle="1" w:styleId="CP-TtuloN1">
    <w:name w:val="CP - TítuloN 1"/>
    <w:basedOn w:val="CP-Ttulo1"/>
    <w:link w:val="CP-TtuloN1Car"/>
    <w:qFormat/>
    <w:rsid w:val="0064598B"/>
    <w:pPr>
      <w:numPr>
        <w:numId w:val="1"/>
      </w:numPr>
    </w:pPr>
  </w:style>
  <w:style w:type="paragraph" w:customStyle="1" w:styleId="CP-TtuloN2">
    <w:name w:val="CP - TítuloN 2"/>
    <w:basedOn w:val="CP-Ttulo2"/>
    <w:link w:val="CP-TtuloN2Car"/>
    <w:qFormat/>
    <w:rsid w:val="0064598B"/>
    <w:pPr>
      <w:numPr>
        <w:numId w:val="2"/>
      </w:numPr>
    </w:pPr>
  </w:style>
  <w:style w:type="character" w:customStyle="1" w:styleId="CP-TtuloN1Car">
    <w:name w:val="CP - TítuloN 1 Car"/>
    <w:basedOn w:val="CP-Ttulo1Car"/>
    <w:link w:val="CP-TtuloN1"/>
    <w:rsid w:val="0064598B"/>
    <w:rPr>
      <w:rFonts w:cs="Tahoma"/>
      <w:b/>
      <w:caps/>
      <w:color w:val="002060"/>
      <w:sz w:val="40"/>
      <w:szCs w:val="40"/>
      <w:lang w:eastAsia="en-US"/>
    </w:rPr>
  </w:style>
  <w:style w:type="paragraph" w:customStyle="1" w:styleId="CP-TtuloN3">
    <w:name w:val="CP - TítuloN 3"/>
    <w:basedOn w:val="CP-Ttulo3"/>
    <w:link w:val="CP-TtuloN3Car"/>
    <w:qFormat/>
    <w:rsid w:val="0064598B"/>
    <w:pPr>
      <w:numPr>
        <w:numId w:val="3"/>
      </w:numPr>
    </w:pPr>
  </w:style>
  <w:style w:type="character" w:customStyle="1" w:styleId="CP-TtuloN2Car">
    <w:name w:val="CP - TítuloN 2 Car"/>
    <w:basedOn w:val="CP-Ttulo2Car"/>
    <w:link w:val="CP-TtuloN2"/>
    <w:rsid w:val="0064598B"/>
    <w:rPr>
      <w:rFonts w:cs="Tahoma"/>
      <w:b/>
      <w:bCs/>
      <w:iCs/>
      <w:color w:val="032F95"/>
      <w:spacing w:val="-1"/>
      <w:position w:val="1"/>
      <w:sz w:val="39"/>
      <w:szCs w:val="38"/>
      <w:lang w:eastAsia="en-US"/>
    </w:rPr>
  </w:style>
  <w:style w:type="paragraph" w:customStyle="1" w:styleId="CP-TtuloN4">
    <w:name w:val="CP - TítuloN 4"/>
    <w:basedOn w:val="CP-Ttulo4"/>
    <w:link w:val="CP-TtuloN4Car"/>
    <w:qFormat/>
    <w:rsid w:val="0064598B"/>
    <w:pPr>
      <w:numPr>
        <w:numId w:val="4"/>
      </w:numPr>
    </w:pPr>
  </w:style>
  <w:style w:type="character" w:customStyle="1" w:styleId="CP-TtuloN3Car">
    <w:name w:val="CP - TítuloN 3 Car"/>
    <w:basedOn w:val="CP-Ttulo3Car"/>
    <w:link w:val="CP-TtuloN3"/>
    <w:rsid w:val="0064598B"/>
    <w:rPr>
      <w:b/>
      <w:bCs/>
      <w:iCs/>
      <w:spacing w:val="-1"/>
      <w:position w:val="1"/>
      <w:sz w:val="36"/>
      <w:szCs w:val="36"/>
      <w:lang w:eastAsia="en-US"/>
    </w:rPr>
  </w:style>
  <w:style w:type="paragraph" w:customStyle="1" w:styleId="CP-TtuloN5">
    <w:name w:val="CP - TítuloN 5"/>
    <w:basedOn w:val="CP-Ttulo5"/>
    <w:link w:val="CP-TtuloN5Car"/>
    <w:qFormat/>
    <w:rsid w:val="0064598B"/>
    <w:pPr>
      <w:numPr>
        <w:numId w:val="5"/>
      </w:numPr>
    </w:pPr>
  </w:style>
  <w:style w:type="character" w:customStyle="1" w:styleId="CP-TtuloN4Car">
    <w:name w:val="CP - TítuloN 4 Car"/>
    <w:basedOn w:val="CP-Ttulo4Car"/>
    <w:link w:val="CP-TtuloN4"/>
    <w:rsid w:val="0064598B"/>
    <w:rPr>
      <w:b/>
      <w:bCs/>
      <w:iCs/>
      <w:spacing w:val="-1"/>
      <w:position w:val="1"/>
      <w:sz w:val="33"/>
      <w:szCs w:val="33"/>
      <w:lang w:eastAsia="en-US"/>
    </w:rPr>
  </w:style>
  <w:style w:type="paragraph" w:customStyle="1" w:styleId="CP-TtuloN6">
    <w:name w:val="CP - TítuloN 6"/>
    <w:basedOn w:val="CP-Ttulo6"/>
    <w:link w:val="CP-TtuloN6Car"/>
    <w:qFormat/>
    <w:rsid w:val="0064598B"/>
    <w:pPr>
      <w:numPr>
        <w:numId w:val="6"/>
      </w:numPr>
    </w:pPr>
  </w:style>
  <w:style w:type="character" w:customStyle="1" w:styleId="CP-TtuloN5Car">
    <w:name w:val="CP - TítuloN 5 Car"/>
    <w:basedOn w:val="CP-Ttulo5Car"/>
    <w:link w:val="CP-TtuloN5"/>
    <w:rsid w:val="0064598B"/>
    <w:rPr>
      <w:rFonts w:cs="Tahoma"/>
      <w:b/>
      <w:bCs/>
      <w:iCs/>
      <w:color w:val="032F95"/>
      <w:spacing w:val="-1"/>
      <w:position w:val="1"/>
      <w:sz w:val="30"/>
      <w:szCs w:val="30"/>
      <w:lang w:eastAsia="en-US"/>
    </w:rPr>
  </w:style>
  <w:style w:type="paragraph" w:customStyle="1" w:styleId="CP-TtuloN7">
    <w:name w:val="CP - TítuloN 7"/>
    <w:basedOn w:val="CP-Ttulo7"/>
    <w:link w:val="CP-TtuloN7Car"/>
    <w:qFormat/>
    <w:rsid w:val="0064598B"/>
    <w:pPr>
      <w:numPr>
        <w:numId w:val="7"/>
      </w:numPr>
    </w:pPr>
  </w:style>
  <w:style w:type="character" w:customStyle="1" w:styleId="CP-TtuloN6Car">
    <w:name w:val="CP - TítuloN 6 Car"/>
    <w:basedOn w:val="CP-Ttulo6Car"/>
    <w:link w:val="CP-TtuloN6"/>
    <w:rsid w:val="0064598B"/>
    <w:rPr>
      <w:b/>
      <w:bCs/>
      <w:iCs/>
      <w:spacing w:val="-1"/>
      <w:position w:val="1"/>
      <w:sz w:val="26"/>
      <w:szCs w:val="26"/>
      <w:lang w:eastAsia="en-US"/>
    </w:rPr>
  </w:style>
  <w:style w:type="paragraph" w:customStyle="1" w:styleId="CP-TParrafo">
    <w:name w:val="CP - TParrafo"/>
    <w:basedOn w:val="CP-Parrafo"/>
    <w:link w:val="CP-TParrafoCar"/>
    <w:qFormat/>
    <w:rsid w:val="0064598B"/>
    <w:pPr>
      <w:numPr>
        <w:numId w:val="8"/>
      </w:numPr>
    </w:pPr>
  </w:style>
  <w:style w:type="character" w:customStyle="1" w:styleId="CP-TtuloN7Car">
    <w:name w:val="CP - TítuloN 7 Car"/>
    <w:basedOn w:val="CP-Ttulo7Car"/>
    <w:link w:val="CP-TtuloN7"/>
    <w:rsid w:val="0064598B"/>
    <w:rPr>
      <w:b/>
      <w:bCs/>
      <w:iCs/>
      <w:spacing w:val="-1"/>
      <w:position w:val="1"/>
      <w:sz w:val="23"/>
      <w:szCs w:val="23"/>
      <w:u w:val="single"/>
      <w:lang w:eastAsia="en-US"/>
    </w:rPr>
  </w:style>
  <w:style w:type="character" w:customStyle="1" w:styleId="CP-TParrafoCar">
    <w:name w:val="CP - TParrafo Car"/>
    <w:basedOn w:val="CP-ParrafoCar"/>
    <w:link w:val="CP-TParrafo"/>
    <w:rsid w:val="0064598B"/>
    <w:rPr>
      <w:rFonts w:cs="Arial"/>
      <w:sz w:val="22"/>
      <w:szCs w:val="22"/>
      <w:lang w:eastAsia="en-US"/>
    </w:rPr>
  </w:style>
  <w:style w:type="paragraph" w:styleId="Epgrafe">
    <w:name w:val="caption"/>
    <w:basedOn w:val="Normal"/>
    <w:next w:val="Normal"/>
    <w:uiPriority w:val="35"/>
    <w:unhideWhenUsed/>
    <w:qFormat/>
    <w:rsid w:val="00A31F7D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Escritorio%20Carlos\controlescolar_V2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controlescolar_V2.dotx</Template>
  <TotalTime>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SUJEY</dc:creator>
  <cp:lastModifiedBy>lidia</cp:lastModifiedBy>
  <cp:revision>2</cp:revision>
  <cp:lastPrinted>2017-03-02T18:13:00Z</cp:lastPrinted>
  <dcterms:created xsi:type="dcterms:W3CDTF">2017-03-24T20:10:00Z</dcterms:created>
  <dcterms:modified xsi:type="dcterms:W3CDTF">2017-03-24T20:10:00Z</dcterms:modified>
</cp:coreProperties>
</file>